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5B" w:rsidRPr="00F1238A" w:rsidRDefault="00806AE5" w:rsidP="00A654D1">
      <w:pPr>
        <w:spacing w:before="60"/>
        <w:jc w:val="center"/>
        <w:rPr>
          <w:rFonts w:asciiTheme="minorHAnsi" w:hAnsiTheme="minorHAnsi"/>
          <w:b/>
          <w:sz w:val="22"/>
          <w:szCs w:val="22"/>
          <w:lang w:val="pt-BR"/>
        </w:rPr>
      </w:pP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FORMULÁRIO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DE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INDICAÇÃO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DE AVALIADORES DA </w:t>
      </w:r>
      <w:r w:rsidR="000C6666" w:rsidRPr="00F1238A">
        <w:rPr>
          <w:rFonts w:asciiTheme="minorHAnsi" w:hAnsiTheme="minorHAnsi"/>
          <w:b/>
          <w:sz w:val="22"/>
          <w:szCs w:val="22"/>
          <w:lang w:val="pt-BR"/>
        </w:rPr>
        <w:t>BANCA</w:t>
      </w:r>
      <w:r w:rsidR="00D00B49" w:rsidRPr="00F1238A">
        <w:rPr>
          <w:rFonts w:asciiTheme="minorHAnsi" w:hAnsiTheme="minorHAnsi"/>
          <w:b/>
          <w:sz w:val="22"/>
          <w:szCs w:val="22"/>
          <w:lang w:val="pt-BR"/>
        </w:rPr>
        <w:t xml:space="preserve"> EXAMINADORA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DE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DISSERTAÇÃO</w:t>
        </w:r>
      </w:smartTag>
      <w:r w:rsidR="00D00B49"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4A6B58" w:rsidRPr="00F1238A">
        <w:rPr>
          <w:rFonts w:asciiTheme="minorHAnsi" w:hAnsiTheme="minorHAnsi"/>
          <w:b/>
          <w:sz w:val="22"/>
          <w:szCs w:val="22"/>
          <w:lang w:val="pt-BR"/>
        </w:rPr>
        <w:t>/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2701B" w:rsidRPr="00F1238A">
        <w:rPr>
          <w:rFonts w:asciiTheme="minorHAnsi" w:hAnsiTheme="minorHAnsi"/>
          <w:b/>
          <w:sz w:val="22"/>
          <w:szCs w:val="22"/>
          <w:lang w:val="pt-BR"/>
        </w:rPr>
        <w:t>TESE</w:t>
      </w:r>
    </w:p>
    <w:p w:rsidR="00F1238A" w:rsidRPr="00F1238A" w:rsidRDefault="00806AE5" w:rsidP="00A654D1">
      <w:pPr>
        <w:spacing w:before="60"/>
        <w:jc w:val="both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sz w:val="22"/>
          <w:szCs w:val="22"/>
          <w:lang w:val="pt-BR"/>
        </w:rPr>
        <w:t xml:space="preserve">Indicar </w:t>
      </w:r>
      <w:r w:rsidR="002045DD" w:rsidRPr="00F1238A">
        <w:rPr>
          <w:rFonts w:asciiTheme="minorHAnsi" w:hAnsiTheme="minorHAnsi"/>
          <w:sz w:val="22"/>
          <w:szCs w:val="22"/>
          <w:lang w:val="pt-BR"/>
        </w:rPr>
        <w:t>dois</w:t>
      </w:r>
      <w:r w:rsidR="0051138C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t>(</w:t>
      </w:r>
      <w:r w:rsidR="002045DD" w:rsidRPr="00F1238A">
        <w:rPr>
          <w:rFonts w:asciiTheme="minorHAnsi" w:hAnsiTheme="minorHAnsi"/>
          <w:sz w:val="22"/>
          <w:szCs w:val="22"/>
          <w:lang w:val="pt-BR"/>
        </w:rPr>
        <w:t>02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) avaliadores </w:t>
      </w:r>
      <w:r w:rsidR="00625036" w:rsidRPr="00F1238A">
        <w:rPr>
          <w:rFonts w:asciiTheme="minorHAnsi" w:hAnsiTheme="minorHAnsi"/>
          <w:sz w:val="22"/>
          <w:szCs w:val="22"/>
          <w:lang w:val="pt-BR"/>
        </w:rPr>
        <w:t xml:space="preserve">e </w:t>
      </w:r>
      <w:r w:rsidR="002045DD" w:rsidRPr="00F1238A">
        <w:rPr>
          <w:rFonts w:asciiTheme="minorHAnsi" w:hAnsiTheme="minorHAnsi"/>
          <w:sz w:val="22"/>
          <w:szCs w:val="22"/>
          <w:lang w:val="pt-BR"/>
        </w:rPr>
        <w:t>um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25036" w:rsidRPr="00F1238A">
        <w:rPr>
          <w:rFonts w:asciiTheme="minorHAnsi" w:hAnsiTheme="minorHAnsi"/>
          <w:sz w:val="22"/>
          <w:szCs w:val="22"/>
          <w:lang w:val="pt-BR"/>
        </w:rPr>
        <w:t>(</w:t>
      </w:r>
      <w:r w:rsidR="002045DD" w:rsidRPr="00F1238A">
        <w:rPr>
          <w:rFonts w:asciiTheme="minorHAnsi" w:hAnsiTheme="minorHAnsi"/>
          <w:sz w:val="22"/>
          <w:szCs w:val="22"/>
          <w:lang w:val="pt-BR"/>
        </w:rPr>
        <w:t>01</w:t>
      </w:r>
      <w:r w:rsidR="00625036" w:rsidRPr="00F1238A">
        <w:rPr>
          <w:rFonts w:asciiTheme="minorHAnsi" w:hAnsiTheme="minorHAnsi"/>
          <w:sz w:val="22"/>
          <w:szCs w:val="22"/>
          <w:lang w:val="pt-BR"/>
        </w:rPr>
        <w:t xml:space="preserve">) suplente 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no </w:t>
      </w:r>
      <w:smartTag w:uri="schemas-houaiss/mini" w:element="verbetes">
        <w:r w:rsidRPr="00F1238A">
          <w:rPr>
            <w:rFonts w:asciiTheme="minorHAnsi" w:hAnsiTheme="minorHAnsi"/>
            <w:sz w:val="22"/>
            <w:szCs w:val="22"/>
            <w:lang w:val="pt-BR"/>
          </w:rPr>
          <w:t>caso</w:t>
        </w:r>
      </w:smartTag>
      <w:r w:rsidRPr="00F1238A">
        <w:rPr>
          <w:rFonts w:asciiTheme="minorHAnsi" w:hAnsiTheme="minorHAnsi"/>
          <w:sz w:val="22"/>
          <w:szCs w:val="22"/>
          <w:lang w:val="pt-BR"/>
        </w:rPr>
        <w:t xml:space="preserve"> de </w:t>
      </w:r>
      <w:r w:rsidR="002045DD" w:rsidRPr="00F1238A">
        <w:rPr>
          <w:rFonts w:asciiTheme="minorHAnsi" w:hAnsiTheme="minorHAnsi"/>
          <w:sz w:val="22"/>
          <w:szCs w:val="22"/>
          <w:lang w:val="pt-BR"/>
        </w:rPr>
        <w:t>dissertação de mestrado e quatro (04) avaliadores e um (01) suplente no caso de tese de doutorado.</w:t>
      </w:r>
    </w:p>
    <w:p w:rsidR="0051138C" w:rsidRPr="00F1238A" w:rsidRDefault="0051138C" w:rsidP="00A654D1">
      <w:pPr>
        <w:spacing w:before="60"/>
        <w:rPr>
          <w:rFonts w:asciiTheme="minorHAnsi" w:hAnsiTheme="minorHAnsi"/>
          <w:sz w:val="22"/>
          <w:szCs w:val="22"/>
          <w:lang w:val="pt-BR"/>
        </w:rPr>
        <w:sectPr w:rsidR="0051138C" w:rsidRPr="00F1238A" w:rsidSect="0064039E">
          <w:headerReference w:type="default" r:id="rId8"/>
          <w:footerReference w:type="default" r:id="rId9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6F6F26" w:rsidRPr="00F1238A" w:rsidRDefault="006F6F26" w:rsidP="006F6F26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F1238A" w:rsidRPr="00F1238A" w:rsidRDefault="00234D11" w:rsidP="00234D1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Aluno: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</w:p>
    <w:p w:rsidR="00234D11" w:rsidRPr="00F1238A" w:rsidRDefault="00234D11" w:rsidP="00234D1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FORMCHECKBOX </w:instrText>
      </w:r>
      <w:r w:rsidR="00A204C5" w:rsidRPr="00F1238A">
        <w:rPr>
          <w:rFonts w:asciiTheme="minorHAnsi" w:hAnsiTheme="minorHAnsi"/>
          <w:sz w:val="22"/>
          <w:szCs w:val="22"/>
          <w:lang w:val="pt-BR"/>
        </w:rPr>
      </w:r>
      <w:r w:rsidR="00A204C5"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0"/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 xml:space="preserve">Mestrado                         </w:t>
        </w:r>
      </w:smartTag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FORMCHECKBOX </w:instrText>
      </w:r>
      <w:r w:rsidR="00A204C5" w:rsidRPr="00F1238A">
        <w:rPr>
          <w:rFonts w:asciiTheme="minorHAnsi" w:hAnsiTheme="minorHAnsi"/>
          <w:sz w:val="22"/>
          <w:szCs w:val="22"/>
          <w:lang w:val="pt-BR"/>
        </w:rPr>
      </w:r>
      <w:r w:rsidR="00A204C5"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1"/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Doutorado</w:t>
        </w:r>
      </w:smartTag>
    </w:p>
    <w:p w:rsidR="00E96833" w:rsidRPr="00F1238A" w:rsidRDefault="00E96833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Título</w:t>
      </w:r>
      <w:r w:rsidR="00F1238A">
        <w:rPr>
          <w:rFonts w:asciiTheme="minorHAnsi" w:hAnsiTheme="minorHAnsi"/>
          <w:b/>
          <w:sz w:val="22"/>
          <w:szCs w:val="22"/>
          <w:lang w:val="pt-BR"/>
        </w:rPr>
        <w:t xml:space="preserve"> do trabalho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701B"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="0072701B" w:rsidRPr="00F1238A">
        <w:rPr>
          <w:rFonts w:asciiTheme="minorHAnsi" w:hAnsiTheme="minorHAnsi"/>
          <w:sz w:val="22"/>
          <w:szCs w:val="22"/>
          <w:lang w:val="pt-BR"/>
        </w:rPr>
      </w:r>
      <w:r w:rsidR="0072701B"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FA419E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FA419E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FA419E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FA419E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FA419E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E96833" w:rsidRPr="00F1238A" w:rsidRDefault="00625036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Orientador: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625036" w:rsidRPr="00F1238A" w:rsidRDefault="00625036" w:rsidP="00A654D1">
      <w:pPr>
        <w:spacing w:before="60"/>
        <w:rPr>
          <w:rFonts w:asciiTheme="minorHAnsi" w:hAnsiTheme="minorHAnsi"/>
          <w:b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Correio eletrônico: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2701B"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="0072701B" w:rsidRPr="00F1238A">
        <w:rPr>
          <w:rFonts w:asciiTheme="minorHAnsi" w:hAnsiTheme="minorHAnsi"/>
          <w:sz w:val="22"/>
          <w:szCs w:val="22"/>
          <w:lang w:val="pt-BR"/>
        </w:rPr>
      </w:r>
      <w:r w:rsidR="0072701B"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72701B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72701B"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625036" w:rsidRPr="00F1238A" w:rsidRDefault="00A204C5" w:rsidP="00A204C5">
      <w:pPr>
        <w:tabs>
          <w:tab w:val="left" w:pos="2966"/>
        </w:tabs>
        <w:spacing w:before="60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ab/>
      </w:r>
    </w:p>
    <w:p w:rsidR="00270636" w:rsidRPr="00F1238A" w:rsidRDefault="00071650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Avaliador 1: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bookmarkStart w:id="2" w:name="Texto8"/>
      <w:r w:rsidR="00D602AD"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r w:rsidR="00D602AD"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="00D602AD" w:rsidRPr="00F1238A">
        <w:rPr>
          <w:rFonts w:asciiTheme="minorHAnsi" w:hAnsiTheme="minorHAnsi"/>
          <w:sz w:val="22"/>
          <w:szCs w:val="22"/>
          <w:lang w:val="pt-BR"/>
        </w:rPr>
      </w:r>
      <w:r w:rsidR="00D602AD"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2"/>
    </w:p>
    <w:p w:rsidR="00071650" w:rsidRPr="00F1238A" w:rsidRDefault="00270636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CPF (apenas números):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IES: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Ano de conclusão do doutorado: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10316A"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071650" w:rsidRPr="00F1238A" w:rsidRDefault="0010316A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smartTag w:uri="schemas-houaiss/acao" w:element="dm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Telefone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(</w:t>
      </w:r>
      <w:bookmarkStart w:id="3" w:name="Texto3"/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3"/>
      <w:r w:rsidRPr="00F1238A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5"/>
            </w:textInput>
          </w:ffData>
        </w:fldChar>
      </w:r>
      <w:bookmarkStart w:id="4" w:name="Texto4"/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4"/>
      <w:r w:rsidRPr="00F1238A">
        <w:rPr>
          <w:rFonts w:asciiTheme="minorHAnsi" w:hAnsiTheme="minorHAnsi"/>
          <w:sz w:val="22"/>
          <w:szCs w:val="22"/>
          <w:lang w:val="pt-BR"/>
        </w:rPr>
        <w:t>-</w:t>
      </w:r>
      <w:bookmarkStart w:id="5" w:name="Texto5"/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5"/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="00071650" w:rsidRPr="00F1238A">
          <w:rPr>
            <w:rFonts w:asciiTheme="minorHAnsi" w:hAnsiTheme="minorHAnsi"/>
            <w:b/>
            <w:sz w:val="22"/>
            <w:szCs w:val="22"/>
            <w:lang w:val="pt-BR"/>
          </w:rPr>
          <w:t>Correio</w:t>
        </w:r>
      </w:smartTag>
      <w:r w:rsidR="00071650"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071650" w:rsidRPr="00F1238A">
          <w:rPr>
            <w:rFonts w:asciiTheme="minorHAnsi" w:hAnsiTheme="minorHAnsi"/>
            <w:b/>
            <w:sz w:val="22"/>
            <w:szCs w:val="22"/>
            <w:lang w:val="pt-BR"/>
          </w:rPr>
          <w:t>eletrônico</w:t>
        </w:r>
      </w:smartTag>
      <w:r w:rsidR="00071650"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bookmarkStart w:id="6" w:name="Texto7"/>
      <w:r w:rsidR="00194920"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602AD"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="00D602AD" w:rsidRPr="00F1238A">
        <w:rPr>
          <w:rFonts w:asciiTheme="minorHAnsi" w:hAnsiTheme="minorHAnsi"/>
          <w:sz w:val="22"/>
          <w:szCs w:val="22"/>
          <w:lang w:val="pt-BR"/>
        </w:rPr>
      </w:r>
      <w:r w:rsidR="00D602AD"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D602AD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D602AD"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6"/>
    </w:p>
    <w:p w:rsidR="00F1238A" w:rsidRPr="00F1238A" w:rsidRDefault="00F1238A" w:rsidP="00F1238A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 w:cs="Calibri"/>
          <w:b/>
          <w:sz w:val="22"/>
          <w:szCs w:val="22"/>
        </w:rPr>
        <w:t xml:space="preserve">Programa de Pós-graduação: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F1238A" w:rsidRPr="00F1238A" w:rsidRDefault="00F1238A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Avaliador 2: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CPF (apenas números):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IES: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Ano de conclusão do doutorado: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smartTag w:uri="schemas-houaiss/acao" w:element="dm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Telefone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(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5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>-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Correio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eletrônico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="004A6B58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F1238A" w:rsidRPr="00F1238A" w:rsidRDefault="00F1238A" w:rsidP="00F1238A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 w:cs="Calibri"/>
          <w:b/>
          <w:sz w:val="22"/>
          <w:szCs w:val="22"/>
        </w:rPr>
        <w:t xml:space="preserve">Programa de Pós-graduação: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bookmarkStart w:id="7" w:name="_GoBack"/>
      <w:bookmarkEnd w:id="7"/>
      <w:r w:rsidR="00A204C5">
        <w:rPr>
          <w:rFonts w:asciiTheme="minorHAnsi" w:hAnsiTheme="minorHAnsi"/>
          <w:sz w:val="22"/>
          <w:szCs w:val="22"/>
          <w:lang w:val="pt-BR"/>
        </w:rPr>
        <w:t> </w:t>
      </w:r>
      <w:r w:rsidR="00A204C5">
        <w:rPr>
          <w:rFonts w:asciiTheme="minorHAnsi" w:hAnsiTheme="minorHAnsi"/>
          <w:sz w:val="22"/>
          <w:szCs w:val="22"/>
          <w:lang w:val="pt-BR"/>
        </w:rPr>
        <w:t> </w:t>
      </w:r>
      <w:r w:rsidR="00A204C5">
        <w:rPr>
          <w:rFonts w:asciiTheme="minorHAnsi" w:hAnsiTheme="minorHAnsi"/>
          <w:sz w:val="22"/>
          <w:szCs w:val="22"/>
          <w:lang w:val="pt-BR"/>
        </w:rPr>
        <w:t> </w:t>
      </w:r>
      <w:r w:rsidR="00A204C5">
        <w:rPr>
          <w:rFonts w:asciiTheme="minorHAnsi" w:hAnsiTheme="minorHAnsi"/>
          <w:sz w:val="22"/>
          <w:szCs w:val="22"/>
          <w:lang w:val="pt-BR"/>
        </w:rPr>
        <w:t> </w:t>
      </w:r>
      <w:r w:rsidR="00A204C5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Avaliador 3: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CPF (apenas números):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IES: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Ano de conclusão do doutorado: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smartTag w:uri="schemas-houaiss/acao" w:element="dm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Telefone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(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5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>-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Correio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eletrônico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="004A6B58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F1238A" w:rsidRPr="00F1238A" w:rsidRDefault="00F1238A" w:rsidP="00F1238A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 w:cs="Calibri"/>
          <w:b/>
          <w:sz w:val="22"/>
          <w:szCs w:val="22"/>
        </w:rPr>
        <w:t xml:space="preserve">Programa de Pós-graduação: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Avaliador 4: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CPF (apenas números):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IES: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Ano de conclusão do doutorado: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smartTag w:uri="schemas-houaiss/acao" w:element="dm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Telefone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(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5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>-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Correio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eletrônico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="004A6B58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F1238A" w:rsidRPr="00F1238A" w:rsidRDefault="00F1238A" w:rsidP="00F1238A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 w:cs="Calibri"/>
          <w:b/>
          <w:sz w:val="22"/>
          <w:szCs w:val="22"/>
        </w:rPr>
        <w:t xml:space="preserve">Programa de Pós-graduação: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Suplente: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CPF (apenas números):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IES: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b/>
          <w:sz w:val="22"/>
          <w:szCs w:val="22"/>
          <w:lang w:val="pt-BR"/>
        </w:rPr>
        <w:t>Ano de conclusão do doutorado: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smartTag w:uri="schemas-houaiss/acao" w:element="dm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Telefone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(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5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noProof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>-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Correio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eletrônico</w:t>
        </w:r>
      </w:smartTag>
      <w:r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="004A6B58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F1238A" w:rsidRPr="00F1238A" w:rsidRDefault="00F1238A" w:rsidP="00F1238A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 w:cs="Calibri"/>
          <w:b/>
          <w:sz w:val="22"/>
          <w:szCs w:val="22"/>
          <w:lang w:val="pt-BR"/>
        </w:rPr>
        <w:t xml:space="preserve">Programa de Pós-graduação: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8F6451" w:rsidRPr="00F1238A" w:rsidRDefault="008F6451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51138C" w:rsidRPr="00F1238A" w:rsidRDefault="0051138C" w:rsidP="00A654D1">
      <w:pPr>
        <w:spacing w:before="60"/>
        <w:jc w:val="right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sz w:val="22"/>
          <w:szCs w:val="22"/>
          <w:lang w:val="pt-BR"/>
        </w:rPr>
        <w:t xml:space="preserve">Fortaleza, 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begin"/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TIME \@ "d' de 'MMMM' de 'yyyy" </w:instrTex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F1238A" w:rsidRPr="00F1238A">
        <w:rPr>
          <w:rFonts w:asciiTheme="minorHAnsi" w:hAnsiTheme="minorHAnsi"/>
          <w:noProof/>
          <w:sz w:val="22"/>
          <w:szCs w:val="22"/>
          <w:lang w:val="pt-BR"/>
        </w:rPr>
        <w:t>14 de janeiro de 2019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</w:p>
    <w:p w:rsidR="0051138C" w:rsidRPr="00F1238A" w:rsidRDefault="0051138C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  <w:r w:rsidRPr="00F1238A">
        <w:rPr>
          <w:rFonts w:asciiTheme="minorHAnsi" w:hAnsiTheme="minorHAnsi"/>
          <w:b/>
          <w:sz w:val="22"/>
          <w:szCs w:val="22"/>
          <w:lang w:val="pt-BR"/>
        </w:rPr>
        <w:t>Orientador:</w:t>
      </w:r>
      <w:r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bookmarkStart w:id="8" w:name="Texto6"/>
      <w:r w:rsidRPr="00F1238A">
        <w:rPr>
          <w:rFonts w:asciiTheme="minorHAnsi" w:hAnsiTheme="minorHAnsi"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>
              <w:format w:val="Maiúsculas"/>
            </w:textInput>
          </w:ffData>
        </w:fldChar>
      </w:r>
      <w:r w:rsidRPr="00F1238A">
        <w:rPr>
          <w:rFonts w:asciiTheme="minorHAnsi" w:hAnsiTheme="minorHAnsi"/>
          <w:sz w:val="22"/>
          <w:szCs w:val="22"/>
          <w:lang w:val="pt-BR"/>
        </w:rPr>
        <w:instrText xml:space="preserve"> FORMTEXT </w:instrText>
      </w:r>
      <w:r w:rsidRPr="00F1238A">
        <w:rPr>
          <w:rFonts w:asciiTheme="minorHAnsi" w:hAnsiTheme="minorHAnsi"/>
          <w:sz w:val="22"/>
          <w:szCs w:val="22"/>
          <w:lang w:val="pt-BR"/>
        </w:rPr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separate"/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="00C6022F" w:rsidRPr="00F1238A">
        <w:rPr>
          <w:rFonts w:asciiTheme="minorHAnsi" w:hAnsiTheme="minorHAnsi"/>
          <w:sz w:val="22"/>
          <w:szCs w:val="22"/>
          <w:lang w:val="pt-BR"/>
        </w:rPr>
        <w:t> </w:t>
      </w:r>
      <w:r w:rsidRPr="00F1238A">
        <w:rPr>
          <w:rFonts w:asciiTheme="minorHAnsi" w:hAnsiTheme="minorHAnsi"/>
          <w:sz w:val="22"/>
          <w:szCs w:val="22"/>
          <w:lang w:val="pt-BR"/>
        </w:rPr>
        <w:fldChar w:fldCharType="end"/>
      </w:r>
      <w:bookmarkEnd w:id="8"/>
    </w:p>
    <w:p w:rsidR="0051138C" w:rsidRPr="00F1238A" w:rsidRDefault="0051138C" w:rsidP="00A654D1">
      <w:pPr>
        <w:spacing w:before="60"/>
        <w:rPr>
          <w:rFonts w:asciiTheme="minorHAnsi" w:hAnsiTheme="minorHAnsi"/>
          <w:sz w:val="22"/>
          <w:szCs w:val="22"/>
          <w:lang w:val="pt-BR"/>
        </w:rPr>
        <w:sectPr w:rsidR="0051138C" w:rsidRPr="00F1238A" w:rsidSect="0064039E">
          <w:type w:val="continuous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51138C" w:rsidRPr="00F1238A" w:rsidRDefault="0051138C" w:rsidP="00A654D1">
      <w:pPr>
        <w:spacing w:before="60"/>
        <w:rPr>
          <w:rFonts w:asciiTheme="minorHAnsi" w:hAnsiTheme="minorHAnsi"/>
          <w:sz w:val="22"/>
          <w:szCs w:val="22"/>
          <w:lang w:val="pt-BR"/>
        </w:rPr>
      </w:pPr>
    </w:p>
    <w:p w:rsidR="00A654D1" w:rsidRPr="00F1238A" w:rsidRDefault="0051138C" w:rsidP="00A654D1">
      <w:pPr>
        <w:widowControl w:val="0"/>
        <w:tabs>
          <w:tab w:val="left" w:pos="90"/>
        </w:tabs>
        <w:autoSpaceDE w:val="0"/>
        <w:autoSpaceDN w:val="0"/>
        <w:adjustRightInd w:val="0"/>
        <w:spacing w:before="30"/>
        <w:rPr>
          <w:rFonts w:asciiTheme="minorHAnsi" w:hAnsiTheme="minorHAnsi"/>
          <w:color w:val="000000"/>
          <w:sz w:val="22"/>
          <w:szCs w:val="22"/>
          <w:lang w:val="pt-BR"/>
        </w:rPr>
      </w:pPr>
      <w:smartTag w:uri="schemas-houaiss/mini" w:element="verbetes">
        <w:r w:rsidRPr="00F1238A">
          <w:rPr>
            <w:rFonts w:asciiTheme="minorHAnsi" w:hAnsiTheme="minorHAnsi"/>
            <w:b/>
            <w:sz w:val="22"/>
            <w:szCs w:val="22"/>
            <w:lang w:val="pt-BR"/>
          </w:rPr>
          <w:t>Assinatura</w:t>
        </w:r>
      </w:smartTag>
      <w:r w:rsidR="00E96833" w:rsidRPr="00F1238A">
        <w:rPr>
          <w:rFonts w:asciiTheme="minorHAnsi" w:hAnsiTheme="minorHAnsi"/>
          <w:b/>
          <w:sz w:val="22"/>
          <w:szCs w:val="22"/>
          <w:lang w:val="pt-BR"/>
        </w:rPr>
        <w:t>:</w:t>
      </w:r>
      <w:r w:rsidR="008F6451" w:rsidRPr="00F1238A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654D1" w:rsidRPr="00F1238A">
        <w:rPr>
          <w:rFonts w:asciiTheme="minorHAnsi" w:hAnsiTheme="minorHAnsi"/>
          <w:color w:val="000000"/>
          <w:sz w:val="22"/>
          <w:szCs w:val="22"/>
          <w:lang w:val="pt-BR"/>
        </w:rPr>
        <w:t>_______________________________________________________</w:t>
      </w:r>
    </w:p>
    <w:p w:rsidR="0051138C" w:rsidRPr="00F1238A" w:rsidRDefault="0051138C" w:rsidP="00A654D1">
      <w:pPr>
        <w:spacing w:before="60"/>
        <w:rPr>
          <w:rFonts w:asciiTheme="minorHAnsi" w:hAnsiTheme="minorHAnsi"/>
          <w:b/>
          <w:sz w:val="22"/>
          <w:szCs w:val="22"/>
          <w:lang w:val="pt-BR"/>
        </w:rPr>
      </w:pPr>
    </w:p>
    <w:sectPr w:rsidR="0051138C" w:rsidRPr="00F1238A" w:rsidSect="0064039E"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8A" w:rsidRDefault="00F1238A">
      <w:r>
        <w:separator/>
      </w:r>
    </w:p>
  </w:endnote>
  <w:endnote w:type="continuationSeparator" w:id="0">
    <w:p w:rsidR="00F1238A" w:rsidRDefault="00F1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80" w:rsidRPr="00F1238A" w:rsidRDefault="00154880" w:rsidP="00154880">
    <w:pPr>
      <w:pStyle w:val="Rodap"/>
      <w:rPr>
        <w:color w:val="000000"/>
        <w:lang w:val="pt-BR"/>
      </w:rPr>
    </w:pPr>
    <w:r w:rsidRPr="00F1238A">
      <w:rPr>
        <w:color w:val="000000"/>
        <w:lang w:val="pt-BR"/>
      </w:rPr>
      <w:t xml:space="preserve">Campus Universitário do </w:t>
    </w:r>
    <w:proofErr w:type="spellStart"/>
    <w:r w:rsidRPr="00F1238A">
      <w:rPr>
        <w:color w:val="000000"/>
        <w:lang w:val="pt-BR"/>
      </w:rPr>
      <w:t>Pici</w:t>
    </w:r>
    <w:proofErr w:type="spellEnd"/>
    <w:r w:rsidRPr="00F1238A">
      <w:rPr>
        <w:color w:val="000000"/>
        <w:lang w:val="pt-BR"/>
      </w:rPr>
      <w:t xml:space="preserve"> – Bloco 827, Fortaleza, Ceará, Brasil</w:t>
    </w:r>
    <w:r w:rsidR="0010316A" w:rsidRPr="00F1238A">
      <w:rPr>
        <w:color w:val="000000"/>
        <w:lang w:val="pt-BR"/>
      </w:rPr>
      <w:t xml:space="preserve"> </w:t>
    </w:r>
    <w:r w:rsidRPr="00F1238A">
      <w:rPr>
        <w:color w:val="000000"/>
        <w:lang w:val="pt-BR"/>
      </w:rPr>
      <w:t>CEP 60.356-001</w:t>
    </w:r>
  </w:p>
  <w:p w:rsidR="00154880" w:rsidRPr="00F1238A" w:rsidRDefault="00F1238A" w:rsidP="00154880">
    <w:pPr>
      <w:pStyle w:val="Rodap"/>
      <w:rPr>
        <w:color w:val="000000"/>
        <w:lang w:val="pt-BR"/>
      </w:rPr>
    </w:pPr>
    <w:r w:rsidRPr="00F1238A">
      <w:rPr>
        <w:color w:val="000000"/>
        <w:lang w:val="pt-BR"/>
      </w:rPr>
      <w:t xml:space="preserve">Tel. (85) 3366-9727 / </w:t>
    </w:r>
    <w:r w:rsidR="00154880" w:rsidRPr="00F1238A">
      <w:rPr>
        <w:color w:val="000000"/>
        <w:lang w:val="pt-BR"/>
      </w:rPr>
      <w:t>Fax. (85) 3366-9727</w:t>
    </w:r>
  </w:p>
  <w:p w:rsidR="00071650" w:rsidRPr="00F1238A" w:rsidRDefault="00154880" w:rsidP="00154880">
    <w:pPr>
      <w:pStyle w:val="Rodap"/>
      <w:rPr>
        <w:lang w:val="pt-BR"/>
      </w:rPr>
    </w:pPr>
    <w:r w:rsidRPr="00F1238A">
      <w:rPr>
        <w:color w:val="000000"/>
        <w:lang w:val="pt-BR"/>
      </w:rPr>
      <w:t xml:space="preserve">E-mail: </w:t>
    </w:r>
    <w:r w:rsidR="00F1238A" w:rsidRPr="00F1238A">
      <w:rPr>
        <w:color w:val="000000"/>
        <w:lang w:val="pt-BR"/>
      </w:rPr>
      <w:t>engpesca@ufc.br</w:t>
    </w:r>
    <w:r w:rsidR="00F1238A" w:rsidRPr="00F1238A">
      <w:rPr>
        <w:color w:val="000000"/>
        <w:lang w:val="pt-BR"/>
      </w:rPr>
      <w:t xml:space="preserve"> ou </w:t>
    </w:r>
    <w:r w:rsidRPr="00F1238A">
      <w:rPr>
        <w:color w:val="000000"/>
        <w:lang w:val="pt-BR"/>
      </w:rPr>
      <w:t>pgengpescaufc@gmail.com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8A" w:rsidRDefault="00F1238A">
      <w:r>
        <w:separator/>
      </w:r>
    </w:p>
  </w:footnote>
  <w:footnote w:type="continuationSeparator" w:id="0">
    <w:p w:rsidR="00F1238A" w:rsidRDefault="00F1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9E" w:rsidRPr="00F1238A" w:rsidRDefault="00FE6887" w:rsidP="0064039E">
    <w:pPr>
      <w:pStyle w:val="Legenda"/>
      <w:rPr>
        <w:rFonts w:ascii="Times New Roman" w:hAnsi="Times New Roman"/>
        <w:b w:val="0"/>
        <w:sz w:val="22"/>
        <w:szCs w:val="22"/>
        <w:lang w:val="pt-BR"/>
      </w:rPr>
    </w:pPr>
    <w:r w:rsidRPr="00F1238A">
      <w:rPr>
        <w:b w:val="0"/>
        <w:noProof/>
        <w:sz w:val="22"/>
        <w:szCs w:val="22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6985</wp:posOffset>
          </wp:positionV>
          <wp:extent cx="481330" cy="614680"/>
          <wp:effectExtent l="0" t="0" r="0" b="0"/>
          <wp:wrapSquare wrapText="bothSides"/>
          <wp:docPr id="2" name="Imagem 2" descr="UFC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C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39E" w:rsidRPr="00F1238A">
      <w:rPr>
        <w:rFonts w:ascii="Times New Roman" w:hAnsi="Times New Roman"/>
        <w:b w:val="0"/>
        <w:sz w:val="22"/>
        <w:szCs w:val="22"/>
        <w:lang w:val="pt-BR"/>
      </w:rPr>
      <w:t>UNIVERSIDADE FEDERAL DO CEARÁ</w:t>
    </w:r>
  </w:p>
  <w:p w:rsidR="0064039E" w:rsidRPr="00F1238A" w:rsidRDefault="0064039E" w:rsidP="0064039E">
    <w:pPr>
      <w:spacing w:line="216" w:lineRule="auto"/>
      <w:jc w:val="center"/>
      <w:rPr>
        <w:color w:val="000000"/>
        <w:sz w:val="22"/>
        <w:szCs w:val="22"/>
        <w:lang w:val="pt-BR"/>
      </w:rPr>
    </w:pPr>
    <w:r w:rsidRPr="00F1238A">
      <w:rPr>
        <w:color w:val="000000"/>
        <w:sz w:val="22"/>
        <w:szCs w:val="22"/>
        <w:lang w:val="pt-BR"/>
      </w:rPr>
      <w:t>CENTRO DE CIÊNCIAS AGRÁRIAS</w:t>
    </w:r>
  </w:p>
  <w:p w:rsidR="0064039E" w:rsidRPr="00F1238A" w:rsidRDefault="0064039E" w:rsidP="0064039E">
    <w:pPr>
      <w:spacing w:line="216" w:lineRule="auto"/>
      <w:jc w:val="center"/>
      <w:rPr>
        <w:color w:val="000000"/>
        <w:sz w:val="22"/>
        <w:szCs w:val="22"/>
        <w:lang w:val="pt-BR"/>
      </w:rPr>
    </w:pPr>
    <w:r w:rsidRPr="00F1238A">
      <w:rPr>
        <w:color w:val="000000"/>
        <w:sz w:val="22"/>
        <w:szCs w:val="22"/>
        <w:lang w:val="pt-BR"/>
      </w:rPr>
      <w:t>DEPARTAMENTO DE ENGENHARIA DE PESCA</w:t>
    </w:r>
  </w:p>
  <w:p w:rsidR="0064039E" w:rsidRPr="00F1238A" w:rsidRDefault="0064039E" w:rsidP="0064039E">
    <w:pPr>
      <w:pBdr>
        <w:bottom w:val="single" w:sz="12" w:space="1" w:color="auto"/>
      </w:pBdr>
      <w:spacing w:line="216" w:lineRule="auto"/>
      <w:jc w:val="center"/>
      <w:rPr>
        <w:color w:val="000000"/>
        <w:sz w:val="22"/>
        <w:szCs w:val="22"/>
        <w:lang w:val="pt-BR"/>
      </w:rPr>
    </w:pPr>
    <w:r w:rsidRPr="00F1238A">
      <w:rPr>
        <w:color w:val="000000"/>
        <w:sz w:val="22"/>
        <w:szCs w:val="22"/>
        <w:lang w:val="pt-BR"/>
      </w:rPr>
      <w:t>PROGRAMA DE PÓS-GRADUAÇÃO EM ENGENHARIA DE PESCA</w:t>
    </w:r>
  </w:p>
  <w:p w:rsidR="00071650" w:rsidRPr="0072701B" w:rsidRDefault="000716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C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2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885AB3"/>
    <w:multiLevelType w:val="hybridMultilevel"/>
    <w:tmpl w:val="A24CB936"/>
    <w:lvl w:ilvl="0" w:tplc="C0F6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47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0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1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9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B4C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C7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63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08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B8E"/>
    <w:multiLevelType w:val="multilevel"/>
    <w:tmpl w:val="B1DE4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D632F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F3675"/>
    <w:multiLevelType w:val="multilevel"/>
    <w:tmpl w:val="F93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23769"/>
    <w:multiLevelType w:val="hybridMultilevel"/>
    <w:tmpl w:val="0826E0B6"/>
    <w:lvl w:ilvl="0" w:tplc="5E541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EE1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CC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AA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A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F6B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27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8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6C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3A1E"/>
    <w:multiLevelType w:val="hybridMultilevel"/>
    <w:tmpl w:val="ACA0F26A"/>
    <w:lvl w:ilvl="0" w:tplc="9FECB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CF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32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2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21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A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86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C4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6E01"/>
    <w:multiLevelType w:val="hybridMultilevel"/>
    <w:tmpl w:val="B7420F1A"/>
    <w:lvl w:ilvl="0" w:tplc="BF96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C0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07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84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AA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D0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6D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A2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5ED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416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2BF427B"/>
    <w:multiLevelType w:val="hybridMultilevel"/>
    <w:tmpl w:val="32FEABD6"/>
    <w:lvl w:ilvl="0" w:tplc="6660D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A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EF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2C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1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03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6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8D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2C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15324"/>
    <w:multiLevelType w:val="hybridMultilevel"/>
    <w:tmpl w:val="9856C6EC"/>
    <w:lvl w:ilvl="0" w:tplc="897CD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7876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8D49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7A0D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CD4A7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67A8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EC7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6A3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DB6B2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E60E0"/>
    <w:multiLevelType w:val="multilevel"/>
    <w:tmpl w:val="75BAD0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42114E8"/>
    <w:multiLevelType w:val="hybridMultilevel"/>
    <w:tmpl w:val="11949B44"/>
    <w:lvl w:ilvl="0" w:tplc="93FA6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4D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689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4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A5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E6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6F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A7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826EB"/>
    <w:multiLevelType w:val="hybridMultilevel"/>
    <w:tmpl w:val="61C2A32E"/>
    <w:lvl w:ilvl="0" w:tplc="6B9CA5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2FE888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1F6527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1862FE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DB44AD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0D49FD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EB670F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2C6925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99CE23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AA661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72D4BDE"/>
    <w:multiLevelType w:val="hybridMultilevel"/>
    <w:tmpl w:val="00A4DEAA"/>
    <w:lvl w:ilvl="0" w:tplc="DA3233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32FD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CC29B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4E2C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9C17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2B608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5AB5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A436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1C6B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8F80473"/>
    <w:multiLevelType w:val="hybridMultilevel"/>
    <w:tmpl w:val="ADBEE69C"/>
    <w:lvl w:ilvl="0" w:tplc="59E06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8A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E1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A2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7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A8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06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2A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C1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5135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6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7o5Fyt8GvnKTa1sIh5nvZtZUDOKDF9f6QiNerDQU13O+QY042FmTy2V+8UxWUxDO/z0tnE0zYv3RA76nysJDtQ==" w:salt="dnnnFBo2dwtyi9Zk0BK3+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A"/>
    <w:rsid w:val="000319C4"/>
    <w:rsid w:val="00033F28"/>
    <w:rsid w:val="000638B4"/>
    <w:rsid w:val="00071650"/>
    <w:rsid w:val="000A1834"/>
    <w:rsid w:val="000C4E20"/>
    <w:rsid w:val="000C6666"/>
    <w:rsid w:val="000F5376"/>
    <w:rsid w:val="00102F51"/>
    <w:rsid w:val="0010316A"/>
    <w:rsid w:val="001174B4"/>
    <w:rsid w:val="001229D7"/>
    <w:rsid w:val="001362DE"/>
    <w:rsid w:val="0014267B"/>
    <w:rsid w:val="00154880"/>
    <w:rsid w:val="0016164C"/>
    <w:rsid w:val="00177C3D"/>
    <w:rsid w:val="00182A84"/>
    <w:rsid w:val="00187CE9"/>
    <w:rsid w:val="00194920"/>
    <w:rsid w:val="001D17B8"/>
    <w:rsid w:val="001E0A65"/>
    <w:rsid w:val="002045DD"/>
    <w:rsid w:val="00234D11"/>
    <w:rsid w:val="002657A4"/>
    <w:rsid w:val="00270636"/>
    <w:rsid w:val="0027705E"/>
    <w:rsid w:val="00293D06"/>
    <w:rsid w:val="00297DE9"/>
    <w:rsid w:val="002E1AC7"/>
    <w:rsid w:val="002F27F2"/>
    <w:rsid w:val="003417B7"/>
    <w:rsid w:val="003479E9"/>
    <w:rsid w:val="00363B57"/>
    <w:rsid w:val="00372251"/>
    <w:rsid w:val="0038446E"/>
    <w:rsid w:val="00385A46"/>
    <w:rsid w:val="003D01FA"/>
    <w:rsid w:val="003F2371"/>
    <w:rsid w:val="003F4AED"/>
    <w:rsid w:val="003F5EA6"/>
    <w:rsid w:val="00414CED"/>
    <w:rsid w:val="004320BB"/>
    <w:rsid w:val="00444B68"/>
    <w:rsid w:val="004653BA"/>
    <w:rsid w:val="00491628"/>
    <w:rsid w:val="004A0088"/>
    <w:rsid w:val="004A23EF"/>
    <w:rsid w:val="004A6B58"/>
    <w:rsid w:val="004B5A68"/>
    <w:rsid w:val="004D16FC"/>
    <w:rsid w:val="004D1F54"/>
    <w:rsid w:val="004E66A8"/>
    <w:rsid w:val="004F024C"/>
    <w:rsid w:val="004F4A30"/>
    <w:rsid w:val="004F7777"/>
    <w:rsid w:val="00502419"/>
    <w:rsid w:val="00502D1D"/>
    <w:rsid w:val="0051138C"/>
    <w:rsid w:val="00520255"/>
    <w:rsid w:val="0052684C"/>
    <w:rsid w:val="005306AD"/>
    <w:rsid w:val="005676CF"/>
    <w:rsid w:val="00582769"/>
    <w:rsid w:val="005A16C3"/>
    <w:rsid w:val="005A1D16"/>
    <w:rsid w:val="005B1749"/>
    <w:rsid w:val="005E3C7B"/>
    <w:rsid w:val="00603F2A"/>
    <w:rsid w:val="00607B2B"/>
    <w:rsid w:val="00625036"/>
    <w:rsid w:val="0064039E"/>
    <w:rsid w:val="006610E8"/>
    <w:rsid w:val="006664AD"/>
    <w:rsid w:val="00677DFB"/>
    <w:rsid w:val="006807F3"/>
    <w:rsid w:val="00693D62"/>
    <w:rsid w:val="006C3D42"/>
    <w:rsid w:val="006D1A4F"/>
    <w:rsid w:val="006E71FB"/>
    <w:rsid w:val="006F6F26"/>
    <w:rsid w:val="00715D52"/>
    <w:rsid w:val="0072701B"/>
    <w:rsid w:val="0073098D"/>
    <w:rsid w:val="00734072"/>
    <w:rsid w:val="0076169F"/>
    <w:rsid w:val="00772218"/>
    <w:rsid w:val="00785FFD"/>
    <w:rsid w:val="007B430E"/>
    <w:rsid w:val="007B5A12"/>
    <w:rsid w:val="007C1921"/>
    <w:rsid w:val="00802090"/>
    <w:rsid w:val="00806AE5"/>
    <w:rsid w:val="00811840"/>
    <w:rsid w:val="00826682"/>
    <w:rsid w:val="00834BAD"/>
    <w:rsid w:val="00884322"/>
    <w:rsid w:val="0089663F"/>
    <w:rsid w:val="008C019E"/>
    <w:rsid w:val="008F4908"/>
    <w:rsid w:val="008F6451"/>
    <w:rsid w:val="008F64CB"/>
    <w:rsid w:val="00945A93"/>
    <w:rsid w:val="00962B37"/>
    <w:rsid w:val="0097069D"/>
    <w:rsid w:val="00993623"/>
    <w:rsid w:val="009B0217"/>
    <w:rsid w:val="009C0641"/>
    <w:rsid w:val="009C33DF"/>
    <w:rsid w:val="009C3444"/>
    <w:rsid w:val="009C7B27"/>
    <w:rsid w:val="009D5027"/>
    <w:rsid w:val="009D6546"/>
    <w:rsid w:val="009E4A19"/>
    <w:rsid w:val="009E6B57"/>
    <w:rsid w:val="00A04852"/>
    <w:rsid w:val="00A16C00"/>
    <w:rsid w:val="00A204C5"/>
    <w:rsid w:val="00A37320"/>
    <w:rsid w:val="00A50DCD"/>
    <w:rsid w:val="00A654D1"/>
    <w:rsid w:val="00A7384A"/>
    <w:rsid w:val="00A8691D"/>
    <w:rsid w:val="00A86957"/>
    <w:rsid w:val="00AA3868"/>
    <w:rsid w:val="00AB0249"/>
    <w:rsid w:val="00AB2345"/>
    <w:rsid w:val="00AB62A9"/>
    <w:rsid w:val="00B05A8F"/>
    <w:rsid w:val="00B11E4E"/>
    <w:rsid w:val="00B16C5B"/>
    <w:rsid w:val="00B82BF9"/>
    <w:rsid w:val="00B931CB"/>
    <w:rsid w:val="00BE0BE8"/>
    <w:rsid w:val="00BE1CA4"/>
    <w:rsid w:val="00BF769A"/>
    <w:rsid w:val="00C01BAA"/>
    <w:rsid w:val="00C43099"/>
    <w:rsid w:val="00C50B3B"/>
    <w:rsid w:val="00C6022F"/>
    <w:rsid w:val="00C77884"/>
    <w:rsid w:val="00C822FC"/>
    <w:rsid w:val="00C92DE6"/>
    <w:rsid w:val="00CB0A51"/>
    <w:rsid w:val="00CC3747"/>
    <w:rsid w:val="00CE20EA"/>
    <w:rsid w:val="00CE5BB2"/>
    <w:rsid w:val="00D00B49"/>
    <w:rsid w:val="00D10A60"/>
    <w:rsid w:val="00D34208"/>
    <w:rsid w:val="00D34CD0"/>
    <w:rsid w:val="00D44647"/>
    <w:rsid w:val="00D47AEA"/>
    <w:rsid w:val="00D547FE"/>
    <w:rsid w:val="00D602AD"/>
    <w:rsid w:val="00D66E62"/>
    <w:rsid w:val="00D836A2"/>
    <w:rsid w:val="00DB47C4"/>
    <w:rsid w:val="00DC7548"/>
    <w:rsid w:val="00E001D6"/>
    <w:rsid w:val="00E13AEA"/>
    <w:rsid w:val="00E16820"/>
    <w:rsid w:val="00E5506D"/>
    <w:rsid w:val="00E56F5F"/>
    <w:rsid w:val="00E572D2"/>
    <w:rsid w:val="00E604B0"/>
    <w:rsid w:val="00E70B7D"/>
    <w:rsid w:val="00E96833"/>
    <w:rsid w:val="00EB6145"/>
    <w:rsid w:val="00EE6364"/>
    <w:rsid w:val="00F1238A"/>
    <w:rsid w:val="00F13867"/>
    <w:rsid w:val="00F13B0E"/>
    <w:rsid w:val="00F16691"/>
    <w:rsid w:val="00F235D7"/>
    <w:rsid w:val="00F44188"/>
    <w:rsid w:val="00F44E20"/>
    <w:rsid w:val="00F479E1"/>
    <w:rsid w:val="00F47B77"/>
    <w:rsid w:val="00F60824"/>
    <w:rsid w:val="00FA419E"/>
    <w:rsid w:val="00FA6888"/>
    <w:rsid w:val="00FC7615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E073F-1F5F-4F92-8E28-F0EFFB8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10"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right="-710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3">
    <w:name w:val="Body Text 3"/>
    <w:basedOn w:val="Normal"/>
    <w:pPr>
      <w:jc w:val="center"/>
    </w:pPr>
    <w:rPr>
      <w:szCs w:val="20"/>
    </w:rPr>
  </w:style>
  <w:style w:type="paragraph" w:styleId="Ttulo">
    <w:name w:val="Title"/>
    <w:basedOn w:val="Normal"/>
    <w:qFormat/>
    <w:pPr>
      <w:ind w:right="-710"/>
      <w:jc w:val="center"/>
    </w:pPr>
    <w:rPr>
      <w:sz w:val="28"/>
      <w:u w:val="single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spacing w:line="216" w:lineRule="auto"/>
      <w:jc w:val="center"/>
    </w:pPr>
    <w:rPr>
      <w:rFonts w:ascii="Arial" w:hAnsi="Arial"/>
      <w:b/>
      <w:color w:val="000000"/>
    </w:rPr>
  </w:style>
  <w:style w:type="paragraph" w:styleId="Recuodecorpodetexto3">
    <w:name w:val="Body Text Indent 3"/>
    <w:basedOn w:val="Normal"/>
    <w:pPr>
      <w:ind w:firstLine="708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Cs w:val="2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  <w:szCs w:val="22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paragrafo">
    <w:name w:val="paragrafo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77884"/>
    <w:rPr>
      <w:rFonts w:ascii="Tahoma" w:hAnsi="Tahoma" w:cs="Tahoma"/>
      <w:sz w:val="16"/>
      <w:szCs w:val="16"/>
    </w:rPr>
  </w:style>
  <w:style w:type="character" w:customStyle="1" w:styleId="gi">
    <w:name w:val="gi"/>
    <w:basedOn w:val="Fontepargpadro"/>
    <w:rsid w:val="009C33DF"/>
  </w:style>
  <w:style w:type="paragraph" w:styleId="SemEspaamento">
    <w:name w:val="No Spacing"/>
    <w:basedOn w:val="Normal"/>
    <w:uiPriority w:val="1"/>
    <w:qFormat/>
    <w:rsid w:val="000F5376"/>
    <w:pPr>
      <w:spacing w:before="100" w:beforeAutospacing="1" w:after="100" w:afterAutospacing="1"/>
    </w:pPr>
    <w:rPr>
      <w:lang w:val="pt-BR" w:eastAsia="pt-BR"/>
    </w:rPr>
  </w:style>
  <w:style w:type="paragraph" w:styleId="NormalWeb">
    <w:name w:val="Normal (Web)"/>
    <w:basedOn w:val="Normal"/>
    <w:uiPriority w:val="99"/>
    <w:unhideWhenUsed/>
    <w:rsid w:val="000F5376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ITUAIS%20DE%20DEFESA_QUALIFICA&#199;&#195;O\1%20Formul&#225;rio%20de%20indica&#231;&#227;o%20BANCA%20EXAMINADORA%20DEFESA%20DISSERTA&#199;&#195;O%20OU%20TE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11A8-7780-4FD3-981C-07ECA985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Formulário de indicação BANCA EXAMINADORA DEFESA DISSERTAÇÃO OU TESE.dotx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01/2004</vt:lpstr>
    </vt:vector>
  </TitlesOfParts>
  <Company>User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01/2004</dc:title>
  <dc:subject/>
  <dc:creator>microbiologia ufc</dc:creator>
  <cp:keywords/>
  <cp:lastModifiedBy>microbiologia ufc</cp:lastModifiedBy>
  <cp:revision>2</cp:revision>
  <cp:lastPrinted>2015-09-08T18:32:00Z</cp:lastPrinted>
  <dcterms:created xsi:type="dcterms:W3CDTF">2019-01-15T01:43:00Z</dcterms:created>
  <dcterms:modified xsi:type="dcterms:W3CDTF">2019-01-15T01:43:00Z</dcterms:modified>
</cp:coreProperties>
</file>